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802" w:rsidRPr="0034588D" w:rsidRDefault="00A54802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ДОГОВІР №_____________</w:t>
      </w:r>
    </w:p>
    <w:p w:rsidR="00A54802" w:rsidRPr="0034588D" w:rsidRDefault="00A54802">
      <w:pPr>
        <w:rPr>
          <w:sz w:val="24"/>
          <w:szCs w:val="24"/>
          <w:lang w:val="uk-UA"/>
        </w:rPr>
      </w:pPr>
    </w:p>
    <w:p w:rsidR="00A54802" w:rsidRPr="0034588D" w:rsidRDefault="00A54802">
      <w:pPr>
        <w:jc w:val="center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м. </w:t>
      </w:r>
      <w:r w:rsidR="00533E79" w:rsidRPr="0034588D">
        <w:rPr>
          <w:sz w:val="24"/>
          <w:szCs w:val="24"/>
          <w:lang w:val="uk-UA"/>
        </w:rPr>
        <w:t>_________________</w:t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>«____» __________  20</w:t>
      </w:r>
      <w:r w:rsidRPr="0034588D">
        <w:rPr>
          <w:sz w:val="24"/>
          <w:szCs w:val="24"/>
        </w:rPr>
        <w:t xml:space="preserve">___ </w:t>
      </w:r>
      <w:r w:rsidRPr="0034588D">
        <w:rPr>
          <w:sz w:val="24"/>
          <w:szCs w:val="24"/>
          <w:lang w:val="uk-UA"/>
        </w:rPr>
        <w:t>р.</w:t>
      </w:r>
    </w:p>
    <w:p w:rsidR="00431DC6" w:rsidRPr="0034588D" w:rsidRDefault="009E0B26">
      <w:pPr>
        <w:jc w:val="center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  </w:t>
      </w:r>
    </w:p>
    <w:p w:rsidR="00A54802" w:rsidRPr="0034588D" w:rsidRDefault="00A54802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____________________________________________________________________далі–Лікарня,в</w:t>
      </w:r>
      <w:r w:rsidR="0034588D" w:rsidRPr="0034588D">
        <w:rPr>
          <w:sz w:val="24"/>
          <w:szCs w:val="24"/>
        </w:rPr>
        <w:t xml:space="preserve"> </w:t>
      </w:r>
      <w:r w:rsidRPr="0034588D">
        <w:rPr>
          <w:sz w:val="24"/>
          <w:szCs w:val="24"/>
          <w:lang w:val="uk-UA"/>
        </w:rPr>
        <w:t>особі ____________________________________</w:t>
      </w:r>
      <w:r w:rsidR="00D55D46" w:rsidRPr="0034588D">
        <w:rPr>
          <w:sz w:val="24"/>
          <w:szCs w:val="24"/>
          <w:lang w:val="uk-UA"/>
        </w:rPr>
        <w:t>__________________</w:t>
      </w:r>
      <w:r w:rsidRPr="0034588D">
        <w:rPr>
          <w:sz w:val="24"/>
          <w:szCs w:val="24"/>
          <w:lang w:val="uk-UA"/>
        </w:rPr>
        <w:t xml:space="preserve">_______, що діє на підставі __________________, </w:t>
      </w:r>
    </w:p>
    <w:p w:rsidR="00A54802" w:rsidRPr="0034588D" w:rsidRDefault="00A54802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>(посада, П.І.Б.)</w:t>
      </w:r>
    </w:p>
    <w:p w:rsidR="00A54802" w:rsidRPr="0034588D" w:rsidRDefault="00A54802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громадянин(ка) ________________________________________________________________________________</w:t>
      </w:r>
    </w:p>
    <w:p w:rsidR="00A54802" w:rsidRPr="0034588D" w:rsidRDefault="00A54802" w:rsidP="0034588D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________________________________________________________________________________(ПІБ, спеціальність)</w:t>
      </w:r>
    </w:p>
    <w:p w:rsidR="00A54802" w:rsidRPr="0034588D" w:rsidRDefault="00C67B94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далі - Працівник (молодий спеціаліст), випускника 20</w:t>
      </w:r>
      <w:r w:rsidR="00CE77CF" w:rsidRPr="0034588D">
        <w:rPr>
          <w:sz w:val="24"/>
          <w:szCs w:val="24"/>
          <w:lang w:val="uk-UA"/>
        </w:rPr>
        <w:t>__</w:t>
      </w:r>
      <w:r w:rsidRPr="0034588D">
        <w:rPr>
          <w:sz w:val="24"/>
          <w:szCs w:val="24"/>
          <w:lang w:val="uk-UA"/>
        </w:rPr>
        <w:t xml:space="preserve"> року </w:t>
      </w:r>
      <w:r w:rsidR="00533E79" w:rsidRPr="0034588D">
        <w:rPr>
          <w:sz w:val="24"/>
          <w:szCs w:val="24"/>
          <w:lang w:val="uk-UA"/>
        </w:rPr>
        <w:t xml:space="preserve"> Вінницького  національного медичного </w:t>
      </w:r>
      <w:r w:rsidRPr="0034588D">
        <w:rPr>
          <w:sz w:val="24"/>
          <w:szCs w:val="24"/>
          <w:lang w:val="uk-UA"/>
        </w:rPr>
        <w:t>університету</w:t>
      </w:r>
      <w:r w:rsidR="007F797D">
        <w:rPr>
          <w:sz w:val="24"/>
          <w:szCs w:val="24"/>
          <w:lang w:val="uk-UA"/>
        </w:rPr>
        <w:t xml:space="preserve"> ім.. М. І. Пирогова</w:t>
      </w:r>
      <w:r w:rsidRPr="0034588D">
        <w:rPr>
          <w:sz w:val="24"/>
          <w:szCs w:val="24"/>
          <w:lang w:val="uk-UA"/>
        </w:rPr>
        <w:t xml:space="preserve"> (далі - Університет),</w:t>
      </w:r>
      <w:r w:rsidR="00A54802" w:rsidRPr="0034588D">
        <w:rPr>
          <w:sz w:val="24"/>
          <w:szCs w:val="24"/>
          <w:lang w:val="uk-UA"/>
        </w:rPr>
        <w:t xml:space="preserve"> відповідно до </w:t>
      </w:r>
      <w:r w:rsidR="006C1BA8" w:rsidRPr="0034588D">
        <w:rPr>
          <w:sz w:val="24"/>
          <w:szCs w:val="24"/>
          <w:lang w:val="uk-UA"/>
        </w:rPr>
        <w:t>наказу МОЗ України від 25.05.</w:t>
      </w:r>
      <w:r w:rsidR="00C140BA" w:rsidRPr="0034588D">
        <w:rPr>
          <w:sz w:val="24"/>
          <w:szCs w:val="24"/>
          <w:lang w:val="uk-UA"/>
        </w:rPr>
        <w:t>20</w:t>
      </w:r>
      <w:r w:rsidR="006C1BA8" w:rsidRPr="0034588D">
        <w:rPr>
          <w:sz w:val="24"/>
          <w:szCs w:val="24"/>
          <w:lang w:val="uk-UA"/>
        </w:rPr>
        <w:t xml:space="preserve">12р. №390 </w:t>
      </w:r>
      <w:r w:rsidR="00431DC6" w:rsidRPr="0034588D">
        <w:rPr>
          <w:sz w:val="24"/>
          <w:szCs w:val="24"/>
          <w:lang w:val="uk-UA"/>
        </w:rPr>
        <w:t>«Про затвердження Порядку надання одноразової адресної грошової допомоги випускникам вищих навчальних закладів, які здобули освіту за напрямами і спеціальностями медичного і фармацевтичного профілів»</w:t>
      </w:r>
      <w:r w:rsidR="00A54802" w:rsidRPr="0034588D">
        <w:rPr>
          <w:sz w:val="24"/>
          <w:szCs w:val="24"/>
          <w:lang w:val="uk-UA"/>
        </w:rPr>
        <w:t>, уклали даний договір про наступне:</w:t>
      </w:r>
    </w:p>
    <w:p w:rsidR="00A54802" w:rsidRPr="0034588D" w:rsidRDefault="00237ECD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 xml:space="preserve">1. </w:t>
      </w:r>
      <w:r w:rsidR="00A54802" w:rsidRPr="0034588D">
        <w:rPr>
          <w:b/>
          <w:sz w:val="24"/>
          <w:szCs w:val="24"/>
          <w:lang w:val="uk-UA"/>
        </w:rPr>
        <w:t>ПРЕДМЕТ ДОГОВОРУ</w:t>
      </w:r>
    </w:p>
    <w:p w:rsidR="00A54802" w:rsidRPr="0034588D" w:rsidRDefault="00A54802">
      <w:pPr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1.1. Лікарня забезпечує Працівника (молодого спеціаліста) згідно з направленням робочим місцем ___________________________________________________</w:t>
      </w:r>
      <w:r w:rsidR="00C140BA" w:rsidRPr="0034588D">
        <w:rPr>
          <w:sz w:val="24"/>
          <w:szCs w:val="24"/>
          <w:lang w:val="uk-UA"/>
        </w:rPr>
        <w:t>_</w:t>
      </w:r>
      <w:r w:rsidRPr="0034588D">
        <w:rPr>
          <w:sz w:val="24"/>
          <w:szCs w:val="24"/>
          <w:lang w:val="uk-UA"/>
        </w:rPr>
        <w:t>____________________________</w:t>
      </w:r>
      <w:r w:rsidR="00C140BA" w:rsidRPr="0034588D">
        <w:rPr>
          <w:sz w:val="24"/>
          <w:szCs w:val="24"/>
          <w:lang w:val="uk-UA"/>
        </w:rPr>
        <w:t>________________________________________________________________________________</w:t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="00C67B94" w:rsidRPr="0034588D">
        <w:rPr>
          <w:sz w:val="24"/>
          <w:szCs w:val="24"/>
          <w:lang w:val="uk-UA"/>
        </w:rPr>
        <w:tab/>
      </w:r>
      <w:r w:rsidR="00C67B94"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 xml:space="preserve">(посада, кабінет, відділення) </w:t>
      </w:r>
    </w:p>
    <w:p w:rsidR="0034588D" w:rsidRPr="007F797D" w:rsidRDefault="0034588D">
      <w:pPr>
        <w:jc w:val="center"/>
        <w:rPr>
          <w:b/>
          <w:sz w:val="24"/>
          <w:szCs w:val="24"/>
        </w:rPr>
      </w:pPr>
    </w:p>
    <w:p w:rsidR="00A54802" w:rsidRPr="0034588D" w:rsidRDefault="00A54802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2. ОБОВ′ЯЗКИ СТОРІН</w:t>
      </w:r>
    </w:p>
    <w:p w:rsidR="00A54802" w:rsidRPr="0034588D" w:rsidRDefault="00A54802" w:rsidP="0034588D">
      <w:pPr>
        <w:ind w:right="567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2.1.Працівник (молодий спеціаліст) зобов’язується поступити, згідно направлення </w:t>
      </w:r>
      <w:r w:rsidR="00C67B94" w:rsidRPr="0034588D">
        <w:rPr>
          <w:sz w:val="24"/>
          <w:szCs w:val="24"/>
          <w:lang w:val="uk-UA"/>
        </w:rPr>
        <w:t>виданого МОЗ</w:t>
      </w:r>
      <w:r w:rsidR="0034588D" w:rsidRPr="0034588D">
        <w:rPr>
          <w:sz w:val="24"/>
          <w:szCs w:val="24"/>
        </w:rPr>
        <w:t xml:space="preserve"> </w:t>
      </w:r>
      <w:r w:rsidR="00C67B94" w:rsidRPr="0034588D">
        <w:rPr>
          <w:sz w:val="24"/>
          <w:szCs w:val="24"/>
          <w:lang w:val="uk-UA"/>
        </w:rPr>
        <w:t xml:space="preserve">України </w:t>
      </w:r>
      <w:r w:rsidRPr="0034588D">
        <w:rPr>
          <w:sz w:val="24"/>
          <w:szCs w:val="24"/>
          <w:lang w:val="uk-UA"/>
        </w:rPr>
        <w:t>на роботу в _______________________________________________________________________</w:t>
      </w:r>
      <w:r w:rsidR="006C1BA8" w:rsidRPr="0034588D">
        <w:rPr>
          <w:sz w:val="24"/>
          <w:szCs w:val="24"/>
          <w:lang w:val="uk-UA"/>
        </w:rPr>
        <w:t>____</w:t>
      </w:r>
      <w:r w:rsidR="006C1BA8" w:rsidRPr="0034588D">
        <w:rPr>
          <w:sz w:val="24"/>
          <w:szCs w:val="24"/>
          <w:lang w:val="uk-UA"/>
        </w:rPr>
        <w:tab/>
      </w:r>
      <w:r w:rsidR="006C1BA8" w:rsidRPr="0034588D">
        <w:rPr>
          <w:sz w:val="24"/>
          <w:szCs w:val="24"/>
          <w:lang w:val="uk-UA"/>
        </w:rPr>
        <w:tab/>
      </w:r>
      <w:r w:rsidR="006C1BA8" w:rsidRPr="0034588D">
        <w:rPr>
          <w:sz w:val="24"/>
          <w:szCs w:val="24"/>
          <w:lang w:val="uk-UA"/>
        </w:rPr>
        <w:tab/>
      </w:r>
      <w:r w:rsidR="006C1BA8" w:rsidRPr="0034588D">
        <w:rPr>
          <w:sz w:val="24"/>
          <w:szCs w:val="24"/>
          <w:lang w:val="uk-UA"/>
        </w:rPr>
        <w:tab/>
      </w:r>
      <w:r w:rsidR="006C1BA8"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>(назва лікарні)</w:t>
      </w:r>
    </w:p>
    <w:p w:rsidR="00A54802" w:rsidRPr="0034588D" w:rsidRDefault="00A54802">
      <w:pPr>
        <w:jc w:val="both"/>
        <w:rPr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і відпрацювати 3 роки з</w:t>
      </w:r>
      <w:r w:rsidRPr="0034588D">
        <w:rPr>
          <w:sz w:val="24"/>
          <w:szCs w:val="24"/>
          <w:lang w:val="uk-UA"/>
        </w:rPr>
        <w:t xml:space="preserve"> </w:t>
      </w:r>
      <w:r w:rsidRPr="0034588D">
        <w:rPr>
          <w:b/>
          <w:sz w:val="24"/>
          <w:szCs w:val="24"/>
          <w:lang w:val="uk-UA"/>
        </w:rPr>
        <w:t>______________ по ______________._____</w:t>
      </w:r>
      <w:r w:rsidR="006C1BA8" w:rsidRPr="0034588D">
        <w:rPr>
          <w:b/>
          <w:sz w:val="24"/>
          <w:szCs w:val="24"/>
          <w:lang w:val="uk-UA"/>
        </w:rPr>
        <w:t>.</w:t>
      </w:r>
    </w:p>
    <w:p w:rsidR="00C140BA" w:rsidRPr="0034588D" w:rsidRDefault="00A54802" w:rsidP="00C140BA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2.2. У разі порушення п.п.2.1. даного договору</w:t>
      </w:r>
      <w:r w:rsidR="00472FD4" w:rsidRPr="0034588D">
        <w:rPr>
          <w:sz w:val="24"/>
          <w:szCs w:val="24"/>
          <w:lang w:val="uk-UA"/>
        </w:rPr>
        <w:t xml:space="preserve"> та звільнен</w:t>
      </w:r>
      <w:r w:rsidR="002B423B" w:rsidRPr="0034588D">
        <w:rPr>
          <w:sz w:val="24"/>
          <w:szCs w:val="24"/>
          <w:lang w:val="uk-UA"/>
        </w:rPr>
        <w:t>н</w:t>
      </w:r>
      <w:r w:rsidR="00472FD4" w:rsidRPr="0034588D">
        <w:rPr>
          <w:sz w:val="24"/>
          <w:szCs w:val="24"/>
          <w:lang w:val="uk-UA"/>
        </w:rPr>
        <w:t xml:space="preserve">я </w:t>
      </w:r>
      <w:r w:rsidR="00022CF5" w:rsidRPr="0034588D">
        <w:rPr>
          <w:sz w:val="24"/>
          <w:szCs w:val="24"/>
          <w:lang w:val="uk-UA"/>
        </w:rPr>
        <w:t>Працівника (молодого спеціаліста</w:t>
      </w:r>
      <w:r w:rsidR="00472FD4" w:rsidRPr="0034588D">
        <w:rPr>
          <w:sz w:val="24"/>
          <w:szCs w:val="24"/>
          <w:lang w:val="uk-UA"/>
        </w:rPr>
        <w:t>)</w:t>
      </w:r>
      <w:r w:rsidR="002B423B" w:rsidRPr="0034588D">
        <w:rPr>
          <w:sz w:val="24"/>
          <w:szCs w:val="24"/>
          <w:lang w:val="uk-UA"/>
        </w:rPr>
        <w:t xml:space="preserve"> за ініціативою власника або уповноваженого ним органу з підстав, передбачених п.3 ч.1 ст. 40 КЗП України, або за власним бажанням протягом трьох років від початку роботи у закладі</w:t>
      </w:r>
      <w:r w:rsidRPr="0034588D">
        <w:rPr>
          <w:sz w:val="24"/>
          <w:szCs w:val="24"/>
          <w:lang w:val="uk-UA"/>
        </w:rPr>
        <w:t xml:space="preserve"> Працівник (молодий спеціаліст) ______________________________________ зобов’язується згідно </w:t>
      </w:r>
      <w:r w:rsidR="00281CC7" w:rsidRPr="0034588D">
        <w:rPr>
          <w:sz w:val="24"/>
          <w:szCs w:val="24"/>
          <w:lang w:val="uk-UA"/>
        </w:rPr>
        <w:t>наказу МОЗ України від 25.12.</w:t>
      </w:r>
      <w:r w:rsidR="00C140BA" w:rsidRPr="0034588D">
        <w:rPr>
          <w:sz w:val="24"/>
          <w:szCs w:val="24"/>
          <w:lang w:val="uk-UA"/>
        </w:rPr>
        <w:t>19</w:t>
      </w:r>
      <w:r w:rsidR="00281CC7" w:rsidRPr="0034588D">
        <w:rPr>
          <w:sz w:val="24"/>
          <w:szCs w:val="24"/>
          <w:lang w:val="uk-UA"/>
        </w:rPr>
        <w:t xml:space="preserve">97 </w:t>
      </w:r>
      <w:r w:rsidR="00281CC7" w:rsidRPr="0034588D">
        <w:rPr>
          <w:rStyle w:val="c7"/>
          <w:color w:val="000000"/>
          <w:sz w:val="24"/>
          <w:szCs w:val="24"/>
          <w:lang w:val="uk-UA"/>
        </w:rPr>
        <w:t>№ 367</w:t>
      </w:r>
      <w:r w:rsidR="00281CC7" w:rsidRPr="0034588D">
        <w:rPr>
          <w:sz w:val="24"/>
          <w:szCs w:val="24"/>
          <w:lang w:val="uk-UA"/>
        </w:rPr>
        <w:t xml:space="preserve"> «Про затвердження Порядку працевлаштування випускників державних вищих медичних (фармацевтичних) закладів освіти, підготовка яких здійснювалась за державним замовленням»</w:t>
      </w:r>
      <w:r w:rsidRPr="0034588D">
        <w:rPr>
          <w:sz w:val="24"/>
          <w:szCs w:val="24"/>
          <w:lang w:val="uk-UA"/>
        </w:rPr>
        <w:t xml:space="preserve"> повернути адресну грошову допомогу</w:t>
      </w:r>
      <w:r w:rsidR="003D592E" w:rsidRPr="0034588D">
        <w:rPr>
          <w:sz w:val="24"/>
          <w:szCs w:val="24"/>
          <w:lang w:val="uk-UA"/>
        </w:rPr>
        <w:t xml:space="preserve"> </w:t>
      </w:r>
      <w:r w:rsidR="00C7519D" w:rsidRPr="0034588D">
        <w:rPr>
          <w:sz w:val="24"/>
          <w:szCs w:val="24"/>
          <w:lang w:val="uk-UA"/>
        </w:rPr>
        <w:t>Університету</w:t>
      </w:r>
      <w:r w:rsidR="003D592E" w:rsidRPr="0034588D">
        <w:rPr>
          <w:sz w:val="24"/>
          <w:szCs w:val="24"/>
          <w:lang w:val="uk-UA"/>
        </w:rPr>
        <w:t>, який її надав, з метою повернення до державного бюджету</w:t>
      </w:r>
      <w:r w:rsidRPr="0034588D">
        <w:rPr>
          <w:sz w:val="24"/>
          <w:szCs w:val="24"/>
          <w:lang w:val="uk-UA"/>
        </w:rPr>
        <w:t xml:space="preserve"> відп</w:t>
      </w:r>
      <w:r w:rsidR="00C140BA" w:rsidRPr="0034588D">
        <w:rPr>
          <w:sz w:val="24"/>
          <w:szCs w:val="24"/>
          <w:lang w:val="uk-UA"/>
        </w:rPr>
        <w:t>овідно до чинного законодавства в порядку та відповідно до наказу МОЗ України від 25.05.2012 № 390.</w:t>
      </w:r>
    </w:p>
    <w:p w:rsidR="00C140BA" w:rsidRPr="0034588D" w:rsidRDefault="00281CC7" w:rsidP="00281CC7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2.3. </w:t>
      </w:r>
      <w:r w:rsidR="00073361" w:rsidRPr="0034588D">
        <w:rPr>
          <w:sz w:val="24"/>
          <w:szCs w:val="24"/>
          <w:lang w:val="uk-UA"/>
        </w:rPr>
        <w:t>Лікарня зобов’язання вик</w:t>
      </w:r>
      <w:r w:rsidR="005F5355" w:rsidRPr="0034588D">
        <w:rPr>
          <w:sz w:val="24"/>
          <w:szCs w:val="24"/>
          <w:lang w:val="uk-UA"/>
        </w:rPr>
        <w:t xml:space="preserve">онувати положення наказу МОЗ України від 25.12.1997 </w:t>
      </w:r>
      <w:r w:rsidR="005F5355" w:rsidRPr="0034588D">
        <w:rPr>
          <w:rStyle w:val="c7"/>
          <w:color w:val="000000"/>
          <w:sz w:val="24"/>
          <w:szCs w:val="24"/>
          <w:lang w:val="uk-UA"/>
        </w:rPr>
        <w:t>№ 367</w:t>
      </w:r>
      <w:r w:rsidR="005F5355" w:rsidRPr="0034588D">
        <w:rPr>
          <w:sz w:val="24"/>
          <w:szCs w:val="24"/>
          <w:lang w:val="uk-UA"/>
        </w:rPr>
        <w:t xml:space="preserve"> «Про затвердження Порядку працевлаштування випускників державних вищих медичних (фармацевтичних) закладів освіти, підготовка яких здійснювалась за державним замовленням»</w:t>
      </w:r>
    </w:p>
    <w:p w:rsidR="00C67B94" w:rsidRPr="0034588D" w:rsidRDefault="00A54802" w:rsidP="00C67B94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3. ІНШІ УМОВИ</w:t>
      </w:r>
    </w:p>
    <w:p w:rsidR="00A54802" w:rsidRPr="0034588D" w:rsidRDefault="00C140BA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3.1</w:t>
      </w:r>
      <w:r w:rsidR="00C67B94" w:rsidRPr="0034588D">
        <w:rPr>
          <w:sz w:val="24"/>
          <w:szCs w:val="24"/>
          <w:lang w:val="uk-UA"/>
        </w:rPr>
        <w:t xml:space="preserve">. </w:t>
      </w:r>
      <w:r w:rsidR="00A54802" w:rsidRPr="0034588D">
        <w:rPr>
          <w:sz w:val="24"/>
          <w:szCs w:val="24"/>
          <w:lang w:val="uk-UA"/>
        </w:rPr>
        <w:t>Даний договір вступає в силу з моменту підписання сторонами і діє до повного виконання сторонами своїх зобов’язань.</w:t>
      </w:r>
    </w:p>
    <w:p w:rsidR="00A54802" w:rsidRPr="0034588D" w:rsidRDefault="00C140BA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3.2</w:t>
      </w:r>
      <w:r w:rsidR="00C67B94" w:rsidRPr="0034588D">
        <w:rPr>
          <w:sz w:val="24"/>
          <w:szCs w:val="24"/>
          <w:lang w:val="uk-UA"/>
        </w:rPr>
        <w:t>.</w:t>
      </w:r>
      <w:r w:rsidR="00A54802" w:rsidRPr="0034588D">
        <w:rPr>
          <w:sz w:val="24"/>
          <w:szCs w:val="24"/>
          <w:lang w:val="uk-UA"/>
        </w:rPr>
        <w:t xml:space="preserve"> При виконанні даного договору сторони керуються нормами чинного законодавства України. Сторони дають згоду на зберігання, обробку персональних даних відповідно</w:t>
      </w:r>
      <w:r w:rsidR="00A54802" w:rsidRPr="0034588D">
        <w:rPr>
          <w:sz w:val="24"/>
          <w:szCs w:val="24"/>
        </w:rPr>
        <w:t xml:space="preserve"> до Закону </w:t>
      </w:r>
      <w:proofErr w:type="spellStart"/>
      <w:r w:rsidR="00A54802" w:rsidRPr="0034588D">
        <w:rPr>
          <w:sz w:val="24"/>
          <w:szCs w:val="24"/>
        </w:rPr>
        <w:t>України</w:t>
      </w:r>
      <w:proofErr w:type="spellEnd"/>
      <w:r w:rsidR="00A54802" w:rsidRPr="0034588D">
        <w:rPr>
          <w:sz w:val="24"/>
          <w:szCs w:val="24"/>
        </w:rPr>
        <w:t xml:space="preserve"> «Про </w:t>
      </w:r>
      <w:proofErr w:type="spellStart"/>
      <w:r w:rsidR="00A54802" w:rsidRPr="0034588D">
        <w:rPr>
          <w:sz w:val="24"/>
          <w:szCs w:val="24"/>
        </w:rPr>
        <w:t>захист</w:t>
      </w:r>
      <w:proofErr w:type="spellEnd"/>
      <w:r w:rsidR="00A54802" w:rsidRPr="0034588D">
        <w:rPr>
          <w:sz w:val="24"/>
          <w:szCs w:val="24"/>
        </w:rPr>
        <w:t xml:space="preserve"> </w:t>
      </w:r>
      <w:proofErr w:type="spellStart"/>
      <w:r w:rsidR="00A54802" w:rsidRPr="0034588D">
        <w:rPr>
          <w:sz w:val="24"/>
          <w:szCs w:val="24"/>
        </w:rPr>
        <w:t>персональних</w:t>
      </w:r>
      <w:proofErr w:type="spellEnd"/>
      <w:r w:rsidR="00A54802" w:rsidRPr="0034588D">
        <w:rPr>
          <w:sz w:val="24"/>
          <w:szCs w:val="24"/>
        </w:rPr>
        <w:t xml:space="preserve"> </w:t>
      </w:r>
      <w:proofErr w:type="spellStart"/>
      <w:r w:rsidR="00A54802" w:rsidRPr="0034588D">
        <w:rPr>
          <w:sz w:val="24"/>
          <w:szCs w:val="24"/>
        </w:rPr>
        <w:t>даних</w:t>
      </w:r>
      <w:proofErr w:type="spellEnd"/>
      <w:r w:rsidR="00A54802" w:rsidRPr="0034588D">
        <w:rPr>
          <w:sz w:val="24"/>
          <w:szCs w:val="24"/>
        </w:rPr>
        <w:t>»</w:t>
      </w:r>
      <w:r w:rsidR="00A54802" w:rsidRPr="0034588D">
        <w:rPr>
          <w:sz w:val="24"/>
          <w:szCs w:val="24"/>
          <w:lang w:val="uk-UA"/>
        </w:rPr>
        <w:t>.</w:t>
      </w:r>
    </w:p>
    <w:p w:rsidR="00A54802" w:rsidRPr="0034588D" w:rsidRDefault="00C67B94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3.</w:t>
      </w:r>
      <w:r w:rsidR="00C140BA" w:rsidRPr="0034588D">
        <w:rPr>
          <w:sz w:val="24"/>
          <w:szCs w:val="24"/>
          <w:lang w:val="uk-UA"/>
        </w:rPr>
        <w:t>3</w:t>
      </w:r>
      <w:r w:rsidRPr="0034588D">
        <w:rPr>
          <w:sz w:val="24"/>
          <w:szCs w:val="24"/>
          <w:lang w:val="uk-UA"/>
        </w:rPr>
        <w:t>.</w:t>
      </w:r>
      <w:r w:rsidR="00A54802" w:rsidRPr="0034588D">
        <w:rPr>
          <w:sz w:val="24"/>
          <w:szCs w:val="24"/>
          <w:lang w:val="uk-UA"/>
        </w:rPr>
        <w:t xml:space="preserve"> Даний договір складений в 3-х примірниках, кожен з яких має однакову юридичну силу, по одному для кожної із сторін.</w:t>
      </w:r>
    </w:p>
    <w:p w:rsidR="0034588D" w:rsidRPr="007F797D" w:rsidRDefault="0034588D">
      <w:pPr>
        <w:jc w:val="center"/>
        <w:rPr>
          <w:b/>
          <w:sz w:val="24"/>
          <w:szCs w:val="24"/>
        </w:rPr>
      </w:pPr>
    </w:p>
    <w:p w:rsidR="0034588D" w:rsidRPr="007F797D" w:rsidRDefault="0034588D">
      <w:pPr>
        <w:jc w:val="center"/>
        <w:rPr>
          <w:b/>
          <w:sz w:val="24"/>
          <w:szCs w:val="24"/>
        </w:rPr>
      </w:pPr>
    </w:p>
    <w:p w:rsidR="0034588D" w:rsidRPr="007F797D" w:rsidRDefault="0034588D">
      <w:pPr>
        <w:jc w:val="center"/>
        <w:rPr>
          <w:b/>
          <w:sz w:val="24"/>
          <w:szCs w:val="24"/>
        </w:rPr>
      </w:pPr>
    </w:p>
    <w:p w:rsidR="00A54802" w:rsidRPr="0034588D" w:rsidRDefault="00A54802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lastRenderedPageBreak/>
        <w:t>4.  ЮРИДИЧНІ АДРЕСИ ТА ПІДПИСИ СТОРІН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968"/>
        <w:gridCol w:w="5220"/>
      </w:tblGrid>
      <w:tr w:rsidR="00A54802" w:rsidRPr="0034588D" w:rsidTr="006C1BA8">
        <w:trPr>
          <w:trHeight w:val="272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54802" w:rsidRPr="0034588D" w:rsidRDefault="00A54802">
            <w:pPr>
              <w:pStyle w:val="a5"/>
              <w:spacing w:line="192" w:lineRule="auto"/>
              <w:ind w:right="21"/>
              <w:jc w:val="center"/>
              <w:rPr>
                <w:b/>
                <w:sz w:val="24"/>
                <w:szCs w:val="24"/>
              </w:rPr>
            </w:pPr>
          </w:p>
          <w:p w:rsidR="00C67B94" w:rsidRPr="0034588D" w:rsidRDefault="00C67B94" w:rsidP="00C67B94">
            <w:pPr>
              <w:spacing w:line="192" w:lineRule="auto"/>
              <w:ind w:right="21"/>
              <w:jc w:val="center"/>
              <w:rPr>
                <w:b/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  <w:lang w:val="uk-UA"/>
              </w:rPr>
              <w:t>ПРАЦІВНИК (молодий спеціаліст)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  <w:lang w:val="uk-UA"/>
              </w:rPr>
              <w:t>________________________________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  <w:lang w:val="uk-UA"/>
              </w:rPr>
              <w:t>________________________________</w:t>
            </w:r>
          </w:p>
          <w:p w:rsidR="00C67B94" w:rsidRPr="0034588D" w:rsidRDefault="00C67B94" w:rsidP="00C67B94">
            <w:pPr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  <w:lang w:val="uk-UA"/>
              </w:rPr>
              <w:t xml:space="preserve">                                             (П.І.Б.)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</w:t>
            </w:r>
            <w:r w:rsidRPr="0034588D">
              <w:rPr>
                <w:sz w:val="24"/>
                <w:szCs w:val="24"/>
                <w:lang w:val="uk-UA"/>
              </w:rPr>
              <w:t>___________________________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proofErr w:type="spellStart"/>
            <w:r w:rsidRPr="0034588D">
              <w:rPr>
                <w:sz w:val="24"/>
                <w:szCs w:val="24"/>
              </w:rPr>
              <w:t>місце</w:t>
            </w:r>
            <w:proofErr w:type="spellEnd"/>
            <w:r w:rsidRPr="0034588D">
              <w:rPr>
                <w:sz w:val="24"/>
                <w:szCs w:val="24"/>
              </w:rPr>
              <w:t xml:space="preserve"> </w:t>
            </w:r>
            <w:proofErr w:type="spellStart"/>
            <w:r w:rsidRPr="0034588D">
              <w:rPr>
                <w:sz w:val="24"/>
                <w:szCs w:val="24"/>
              </w:rPr>
              <w:t>проживання</w:t>
            </w:r>
            <w:proofErr w:type="spellEnd"/>
            <w:r w:rsidRPr="0034588D">
              <w:rPr>
                <w:sz w:val="24"/>
                <w:szCs w:val="24"/>
              </w:rPr>
              <w:t xml:space="preserve">, адреса для </w:t>
            </w:r>
            <w:proofErr w:type="spellStart"/>
            <w:r w:rsidRPr="0034588D">
              <w:rPr>
                <w:sz w:val="24"/>
                <w:szCs w:val="24"/>
              </w:rPr>
              <w:t>листування</w:t>
            </w:r>
            <w:proofErr w:type="spellEnd"/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______________________________________________</w:t>
            </w:r>
            <w:r w:rsidRPr="0034588D">
              <w:rPr>
                <w:sz w:val="24"/>
                <w:szCs w:val="24"/>
                <w:lang w:val="uk-UA"/>
              </w:rPr>
              <w:t>________________________________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 xml:space="preserve">(паспорт номер, </w:t>
            </w:r>
            <w:proofErr w:type="spellStart"/>
            <w:r w:rsidRPr="0034588D">
              <w:rPr>
                <w:sz w:val="24"/>
                <w:szCs w:val="24"/>
              </w:rPr>
              <w:t>серія</w:t>
            </w:r>
            <w:proofErr w:type="spellEnd"/>
            <w:r w:rsidRPr="0034588D">
              <w:rPr>
                <w:sz w:val="24"/>
                <w:szCs w:val="24"/>
              </w:rPr>
              <w:t xml:space="preserve">, ким і коли </w:t>
            </w:r>
            <w:proofErr w:type="spellStart"/>
            <w:r w:rsidRPr="0034588D">
              <w:rPr>
                <w:sz w:val="24"/>
                <w:szCs w:val="24"/>
              </w:rPr>
              <w:t>виданий</w:t>
            </w:r>
            <w:proofErr w:type="spellEnd"/>
            <w:r w:rsidRPr="0034588D">
              <w:rPr>
                <w:sz w:val="24"/>
                <w:szCs w:val="24"/>
              </w:rPr>
              <w:t>)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(</w:t>
            </w:r>
            <w:proofErr w:type="spellStart"/>
            <w:r w:rsidRPr="0034588D">
              <w:rPr>
                <w:sz w:val="24"/>
                <w:szCs w:val="24"/>
              </w:rPr>
              <w:t>ідентифікаційний</w:t>
            </w:r>
            <w:proofErr w:type="spellEnd"/>
            <w:r w:rsidRPr="0034588D">
              <w:rPr>
                <w:sz w:val="24"/>
                <w:szCs w:val="24"/>
              </w:rPr>
              <w:t xml:space="preserve"> код)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Телефон ________________________________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jc w:val="center"/>
              <w:rPr>
                <w:b/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</w:rPr>
              <w:t>_________________________</w:t>
            </w:r>
          </w:p>
          <w:p w:rsidR="00A54802" w:rsidRPr="0034588D" w:rsidRDefault="00C67B94" w:rsidP="00C67B94">
            <w:pPr>
              <w:pStyle w:val="a5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(</w:t>
            </w:r>
            <w:proofErr w:type="spellStart"/>
            <w:r w:rsidRPr="0034588D">
              <w:rPr>
                <w:sz w:val="24"/>
                <w:szCs w:val="24"/>
              </w:rPr>
              <w:t>підпис</w:t>
            </w:r>
            <w:proofErr w:type="spellEnd"/>
            <w:r w:rsidRPr="0034588D">
              <w:rPr>
                <w:sz w:val="24"/>
                <w:szCs w:val="24"/>
              </w:rPr>
              <w:t>)</w:t>
            </w:r>
          </w:p>
          <w:p w:rsidR="00A54802" w:rsidRPr="0034588D" w:rsidRDefault="00A54802">
            <w:pPr>
              <w:pStyle w:val="a5"/>
              <w:spacing w:line="192" w:lineRule="auto"/>
              <w:ind w:right="21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54802" w:rsidRPr="0034588D" w:rsidRDefault="00A54802">
            <w:pPr>
              <w:spacing w:line="192" w:lineRule="auto"/>
              <w:ind w:right="432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54802" w:rsidRPr="0034588D" w:rsidRDefault="00A54802">
            <w:pPr>
              <w:spacing w:line="192" w:lineRule="auto"/>
              <w:ind w:right="432"/>
              <w:jc w:val="center"/>
              <w:rPr>
                <w:b/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  <w:lang w:val="uk-UA"/>
              </w:rPr>
              <w:t>РОБОТОДАВЕЦЬ:</w:t>
            </w:r>
          </w:p>
          <w:p w:rsidR="00A54802" w:rsidRPr="0034588D" w:rsidRDefault="00A54802">
            <w:pPr>
              <w:pStyle w:val="a5"/>
              <w:spacing w:line="192" w:lineRule="auto"/>
              <w:ind w:right="432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Адреса ________________________________</w:t>
            </w:r>
          </w:p>
          <w:p w:rsidR="00A54802" w:rsidRPr="0034588D" w:rsidRDefault="00A54802">
            <w:pPr>
              <w:pStyle w:val="a5"/>
              <w:spacing w:line="360" w:lineRule="auto"/>
              <w:ind w:right="432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_____________________________________________</w:t>
            </w:r>
            <w:r w:rsidR="006C1BA8" w:rsidRPr="0034588D">
              <w:rPr>
                <w:sz w:val="24"/>
                <w:szCs w:val="24"/>
              </w:rPr>
              <w:t>_______________________________</w:t>
            </w:r>
          </w:p>
          <w:p w:rsidR="00A54802" w:rsidRPr="0034588D" w:rsidRDefault="00A54802">
            <w:pPr>
              <w:pStyle w:val="a5"/>
              <w:spacing w:line="192" w:lineRule="auto"/>
              <w:ind w:right="432"/>
              <w:rPr>
                <w:sz w:val="24"/>
                <w:szCs w:val="24"/>
              </w:rPr>
            </w:pPr>
          </w:p>
          <w:p w:rsidR="00A54802" w:rsidRPr="0034588D" w:rsidRDefault="00A54802">
            <w:pPr>
              <w:pStyle w:val="a5"/>
              <w:spacing w:line="192" w:lineRule="auto"/>
              <w:ind w:right="432"/>
              <w:rPr>
                <w:sz w:val="24"/>
                <w:szCs w:val="24"/>
              </w:rPr>
            </w:pPr>
            <w:proofErr w:type="spellStart"/>
            <w:r w:rsidRPr="0034588D">
              <w:rPr>
                <w:sz w:val="24"/>
                <w:szCs w:val="24"/>
              </w:rPr>
              <w:t>Головний</w:t>
            </w:r>
            <w:proofErr w:type="spellEnd"/>
            <w:r w:rsidRPr="0034588D">
              <w:rPr>
                <w:sz w:val="24"/>
                <w:szCs w:val="24"/>
              </w:rPr>
              <w:t xml:space="preserve"> </w:t>
            </w:r>
            <w:proofErr w:type="spellStart"/>
            <w:r w:rsidRPr="0034588D">
              <w:rPr>
                <w:sz w:val="24"/>
                <w:szCs w:val="24"/>
              </w:rPr>
              <w:t>лікар</w:t>
            </w:r>
            <w:proofErr w:type="spellEnd"/>
            <w:r w:rsidRPr="0034588D">
              <w:rPr>
                <w:sz w:val="24"/>
                <w:szCs w:val="24"/>
              </w:rPr>
              <w:t xml:space="preserve"> </w:t>
            </w:r>
          </w:p>
          <w:p w:rsidR="00A54802" w:rsidRPr="0034588D" w:rsidRDefault="00A54802">
            <w:pPr>
              <w:pStyle w:val="a5"/>
              <w:spacing w:line="192" w:lineRule="auto"/>
              <w:ind w:right="432"/>
              <w:rPr>
                <w:sz w:val="24"/>
                <w:szCs w:val="24"/>
              </w:rPr>
            </w:pPr>
          </w:p>
          <w:p w:rsidR="00A54802" w:rsidRPr="0034588D" w:rsidRDefault="00A54802">
            <w:pPr>
              <w:pStyle w:val="a5"/>
              <w:spacing w:line="192" w:lineRule="auto"/>
              <w:ind w:right="432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___________________ __________________</w:t>
            </w:r>
          </w:p>
          <w:p w:rsidR="00A54802" w:rsidRDefault="00A54802">
            <w:pPr>
              <w:pStyle w:val="a5"/>
              <w:spacing w:line="192" w:lineRule="auto"/>
              <w:ind w:right="432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 xml:space="preserve">М.П.            </w:t>
            </w:r>
            <w:proofErr w:type="spellStart"/>
            <w:r w:rsidRPr="0034588D">
              <w:rPr>
                <w:sz w:val="24"/>
                <w:szCs w:val="24"/>
              </w:rPr>
              <w:t>Підпис</w:t>
            </w:r>
            <w:proofErr w:type="spellEnd"/>
            <w:r w:rsidRPr="0034588D">
              <w:rPr>
                <w:sz w:val="24"/>
                <w:szCs w:val="24"/>
              </w:rPr>
              <w:t xml:space="preserve">                 </w:t>
            </w:r>
            <w:proofErr w:type="gramStart"/>
            <w:r w:rsidRPr="0034588D">
              <w:rPr>
                <w:sz w:val="24"/>
                <w:szCs w:val="24"/>
              </w:rPr>
              <w:t xml:space="preserve">   (</w:t>
            </w:r>
            <w:proofErr w:type="gramEnd"/>
            <w:r w:rsidRPr="0034588D">
              <w:rPr>
                <w:sz w:val="24"/>
                <w:szCs w:val="24"/>
                <w:lang w:val="uk-UA"/>
              </w:rPr>
              <w:t>П.І.Б.)</w:t>
            </w:r>
          </w:p>
          <w:p w:rsidR="00F2294E" w:rsidRDefault="00F2294E">
            <w:pPr>
              <w:pStyle w:val="a5"/>
              <w:spacing w:line="192" w:lineRule="auto"/>
              <w:ind w:right="432"/>
              <w:rPr>
                <w:sz w:val="24"/>
                <w:szCs w:val="24"/>
                <w:lang w:val="uk-UA"/>
              </w:rPr>
            </w:pPr>
          </w:p>
          <w:p w:rsidR="00F2294E" w:rsidRDefault="00F2294E">
            <w:pPr>
              <w:pStyle w:val="a5"/>
              <w:spacing w:line="192" w:lineRule="auto"/>
              <w:ind w:right="4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Телефон: </w:t>
            </w:r>
          </w:p>
          <w:p w:rsidR="00F2294E" w:rsidRDefault="00F2294E">
            <w:pPr>
              <w:pStyle w:val="a5"/>
              <w:spacing w:line="192" w:lineRule="auto"/>
              <w:ind w:right="432"/>
              <w:rPr>
                <w:sz w:val="24"/>
                <w:szCs w:val="24"/>
                <w:lang w:val="uk-UA"/>
              </w:rPr>
            </w:pPr>
          </w:p>
          <w:p w:rsidR="00F2294E" w:rsidRPr="0034588D" w:rsidRDefault="00F2294E">
            <w:pPr>
              <w:pStyle w:val="a5"/>
              <w:spacing w:line="192" w:lineRule="auto"/>
              <w:ind w:right="4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ронна адреса:</w:t>
            </w:r>
          </w:p>
        </w:tc>
      </w:tr>
    </w:tbl>
    <w:p w:rsidR="00A54802" w:rsidRPr="0034588D" w:rsidRDefault="00A54802">
      <w:pPr>
        <w:spacing w:line="192" w:lineRule="auto"/>
        <w:ind w:right="21"/>
        <w:jc w:val="center"/>
        <w:rPr>
          <w:b/>
          <w:sz w:val="28"/>
          <w:szCs w:val="28"/>
          <w:lang w:val="uk-UA"/>
        </w:rPr>
      </w:pPr>
    </w:p>
    <w:p w:rsidR="00E005D0" w:rsidRDefault="00E005D0" w:rsidP="00E005D0">
      <w:pPr>
        <w:jc w:val="both"/>
        <w:rPr>
          <w:sz w:val="28"/>
          <w:lang w:val="uk-UA"/>
        </w:rPr>
      </w:pPr>
      <w:r>
        <w:rPr>
          <w:b/>
          <w:sz w:val="24"/>
        </w:rP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1440"/>
        <w:gridCol w:w="2520"/>
        <w:gridCol w:w="1982"/>
        <w:gridCol w:w="1798"/>
      </w:tblGrid>
      <w:tr w:rsidR="00E005D0" w:rsidRPr="00B63938" w:rsidTr="00C13C38">
        <w:tc>
          <w:tcPr>
            <w:tcW w:w="900" w:type="dxa"/>
          </w:tcPr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1980" w:type="dxa"/>
          </w:tcPr>
          <w:p w:rsidR="00E005D0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П.І.Б.</w:t>
            </w:r>
          </w:p>
          <w:p w:rsidR="00E005D0" w:rsidRPr="00E005D0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працівника</w:t>
            </w:r>
          </w:p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E005D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uk-UA"/>
              </w:rPr>
              <w:t>Т</w:t>
            </w:r>
            <w:r w:rsidRPr="00B63938">
              <w:rPr>
                <w:b/>
                <w:sz w:val="24"/>
                <w:szCs w:val="24"/>
                <w:lang w:val="uk-UA"/>
              </w:rPr>
              <w:t>ел</w:t>
            </w:r>
            <w:r>
              <w:rPr>
                <w:b/>
                <w:sz w:val="24"/>
                <w:szCs w:val="24"/>
                <w:lang w:val="uk-UA"/>
              </w:rPr>
              <w:t>ефон</w:t>
            </w:r>
            <w:r w:rsidRPr="00E005D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E005D0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№ документа про освіту</w:t>
            </w:r>
          </w:p>
          <w:p w:rsidR="00E005D0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(реквізити диплома)</w:t>
            </w:r>
          </w:p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82" w:type="dxa"/>
          </w:tcPr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Лікувальний заклад охорони здоров</w:t>
            </w:r>
            <w:r w:rsidRPr="00B63938">
              <w:rPr>
                <w:b/>
                <w:sz w:val="24"/>
                <w:szCs w:val="24"/>
              </w:rPr>
              <w:t>’</w:t>
            </w:r>
            <w:r w:rsidRPr="00B63938">
              <w:rPr>
                <w:b/>
                <w:sz w:val="24"/>
                <w:szCs w:val="24"/>
                <w:lang w:val="uk-UA"/>
              </w:rPr>
              <w:t>я (місце роботи)</w:t>
            </w:r>
          </w:p>
        </w:tc>
        <w:tc>
          <w:tcPr>
            <w:tcW w:w="1798" w:type="dxa"/>
          </w:tcPr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Адреса лікувального закладу</w:t>
            </w:r>
          </w:p>
        </w:tc>
      </w:tr>
      <w:tr w:rsidR="00E005D0" w:rsidTr="00C13C38">
        <w:tc>
          <w:tcPr>
            <w:tcW w:w="900" w:type="dxa"/>
          </w:tcPr>
          <w:p w:rsidR="00E005D0" w:rsidRDefault="00E005D0" w:rsidP="00C13C38">
            <w:pPr>
              <w:pStyle w:val="20"/>
              <w:ind w:left="0"/>
              <w:rPr>
                <w:lang w:val="uk-UA"/>
              </w:rPr>
            </w:pPr>
          </w:p>
        </w:tc>
        <w:tc>
          <w:tcPr>
            <w:tcW w:w="1980" w:type="dxa"/>
          </w:tcPr>
          <w:p w:rsidR="00E005D0" w:rsidRDefault="00E005D0" w:rsidP="00C13C38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E005D0" w:rsidRDefault="00E005D0" w:rsidP="00C13C38">
            <w:pPr>
              <w:pStyle w:val="20"/>
              <w:spacing w:line="240" w:lineRule="auto"/>
              <w:ind w:left="0"/>
              <w:rPr>
                <w:lang w:val="uk-UA"/>
              </w:rPr>
            </w:pPr>
          </w:p>
        </w:tc>
        <w:tc>
          <w:tcPr>
            <w:tcW w:w="2520" w:type="dxa"/>
          </w:tcPr>
          <w:p w:rsidR="00E005D0" w:rsidRDefault="00E005D0" w:rsidP="00C13C38">
            <w:pPr>
              <w:rPr>
                <w:lang w:val="uk-UA"/>
              </w:rPr>
            </w:pPr>
          </w:p>
        </w:tc>
        <w:tc>
          <w:tcPr>
            <w:tcW w:w="1982" w:type="dxa"/>
          </w:tcPr>
          <w:p w:rsidR="00E005D0" w:rsidRDefault="00E005D0" w:rsidP="00C13C38">
            <w:pPr>
              <w:jc w:val="center"/>
              <w:rPr>
                <w:lang w:val="uk-UA"/>
              </w:rPr>
            </w:pPr>
          </w:p>
        </w:tc>
        <w:tc>
          <w:tcPr>
            <w:tcW w:w="1798" w:type="dxa"/>
          </w:tcPr>
          <w:p w:rsidR="00E005D0" w:rsidRDefault="00E005D0" w:rsidP="00C13C38">
            <w:pPr>
              <w:jc w:val="center"/>
              <w:rPr>
                <w:lang w:val="uk-UA"/>
              </w:rPr>
            </w:pPr>
          </w:p>
        </w:tc>
      </w:tr>
    </w:tbl>
    <w:p w:rsidR="00E005D0" w:rsidRDefault="00E005D0" w:rsidP="00E005D0">
      <w:pPr>
        <w:rPr>
          <w:lang w:val="uk-UA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Pr="00E005D0" w:rsidRDefault="00E005D0" w:rsidP="00E005D0">
      <w:pPr>
        <w:jc w:val="both"/>
        <w:rPr>
          <w:sz w:val="28"/>
          <w:lang w:val="en-US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1440"/>
        <w:gridCol w:w="2520"/>
        <w:gridCol w:w="1982"/>
        <w:gridCol w:w="1798"/>
      </w:tblGrid>
      <w:tr w:rsidR="00E005D0" w:rsidRPr="00B63938" w:rsidTr="00C13C38">
        <w:tc>
          <w:tcPr>
            <w:tcW w:w="900" w:type="dxa"/>
          </w:tcPr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0" w:type="dxa"/>
          </w:tcPr>
          <w:p w:rsidR="00E005D0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П.І.Б.</w:t>
            </w:r>
          </w:p>
          <w:p w:rsidR="00E005D0" w:rsidRPr="00E005D0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працівника</w:t>
            </w:r>
          </w:p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E005D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uk-UA"/>
              </w:rPr>
              <w:t>Т</w:t>
            </w:r>
            <w:r w:rsidRPr="00B63938">
              <w:rPr>
                <w:b/>
                <w:sz w:val="24"/>
                <w:szCs w:val="24"/>
                <w:lang w:val="uk-UA"/>
              </w:rPr>
              <w:t>ел</w:t>
            </w:r>
            <w:r>
              <w:rPr>
                <w:b/>
                <w:sz w:val="24"/>
                <w:szCs w:val="24"/>
                <w:lang w:val="uk-UA"/>
              </w:rPr>
              <w:t>ефон</w:t>
            </w:r>
            <w:r w:rsidRPr="00E005D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E005D0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№ документа про освіту</w:t>
            </w:r>
          </w:p>
          <w:p w:rsidR="00E005D0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(реквізити диплома)</w:t>
            </w:r>
          </w:p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82" w:type="dxa"/>
          </w:tcPr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Лікувальний заклад охорони здоров</w:t>
            </w:r>
            <w:r w:rsidRPr="00B63938">
              <w:rPr>
                <w:b/>
                <w:sz w:val="24"/>
                <w:szCs w:val="24"/>
              </w:rPr>
              <w:t>’</w:t>
            </w:r>
            <w:r w:rsidRPr="00B63938">
              <w:rPr>
                <w:b/>
                <w:sz w:val="24"/>
                <w:szCs w:val="24"/>
                <w:lang w:val="uk-UA"/>
              </w:rPr>
              <w:t>я (місце роботи)</w:t>
            </w:r>
          </w:p>
        </w:tc>
        <w:tc>
          <w:tcPr>
            <w:tcW w:w="1798" w:type="dxa"/>
          </w:tcPr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Адреса лікувального закладу</w:t>
            </w:r>
          </w:p>
        </w:tc>
      </w:tr>
      <w:tr w:rsidR="00E005D0" w:rsidTr="00C13C38">
        <w:tc>
          <w:tcPr>
            <w:tcW w:w="900" w:type="dxa"/>
          </w:tcPr>
          <w:p w:rsidR="00E005D0" w:rsidRDefault="00E005D0" w:rsidP="00C13C38">
            <w:pPr>
              <w:pStyle w:val="20"/>
              <w:ind w:left="0"/>
              <w:rPr>
                <w:lang w:val="uk-UA"/>
              </w:rPr>
            </w:pPr>
          </w:p>
        </w:tc>
        <w:tc>
          <w:tcPr>
            <w:tcW w:w="1980" w:type="dxa"/>
          </w:tcPr>
          <w:p w:rsidR="00E005D0" w:rsidRDefault="00E005D0" w:rsidP="00C13C38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E005D0" w:rsidRDefault="00E005D0" w:rsidP="00C13C38">
            <w:pPr>
              <w:pStyle w:val="20"/>
              <w:spacing w:line="240" w:lineRule="auto"/>
              <w:ind w:left="0"/>
              <w:rPr>
                <w:lang w:val="uk-UA"/>
              </w:rPr>
            </w:pPr>
          </w:p>
        </w:tc>
        <w:tc>
          <w:tcPr>
            <w:tcW w:w="2520" w:type="dxa"/>
          </w:tcPr>
          <w:p w:rsidR="00E005D0" w:rsidRDefault="00E005D0" w:rsidP="00C13C38">
            <w:pPr>
              <w:rPr>
                <w:lang w:val="uk-UA"/>
              </w:rPr>
            </w:pPr>
          </w:p>
        </w:tc>
        <w:tc>
          <w:tcPr>
            <w:tcW w:w="1982" w:type="dxa"/>
          </w:tcPr>
          <w:p w:rsidR="00E005D0" w:rsidRDefault="00E005D0" w:rsidP="00C13C38">
            <w:pPr>
              <w:jc w:val="center"/>
              <w:rPr>
                <w:lang w:val="uk-UA"/>
              </w:rPr>
            </w:pPr>
          </w:p>
        </w:tc>
        <w:tc>
          <w:tcPr>
            <w:tcW w:w="1798" w:type="dxa"/>
          </w:tcPr>
          <w:p w:rsidR="00E005D0" w:rsidRDefault="00E005D0" w:rsidP="00C13C38">
            <w:pPr>
              <w:jc w:val="center"/>
              <w:rPr>
                <w:lang w:val="uk-UA"/>
              </w:rPr>
            </w:pPr>
          </w:p>
        </w:tc>
      </w:tr>
    </w:tbl>
    <w:p w:rsidR="00E005D0" w:rsidRDefault="00E005D0" w:rsidP="00E005D0">
      <w:pPr>
        <w:rPr>
          <w:lang w:val="uk-UA"/>
        </w:rPr>
      </w:pPr>
    </w:p>
    <w:p w:rsidR="00A54802" w:rsidRDefault="00A54802" w:rsidP="00C67B94">
      <w:pPr>
        <w:pStyle w:val="a5"/>
        <w:spacing w:line="192" w:lineRule="auto"/>
        <w:ind w:right="21"/>
        <w:rPr>
          <w:b/>
          <w:sz w:val="24"/>
        </w:rPr>
      </w:pPr>
    </w:p>
    <w:p w:rsidR="00984131" w:rsidRDefault="003625B1" w:rsidP="00E82782">
      <w:pPr>
        <w:ind w:left="4860"/>
        <w:jc w:val="both"/>
        <w:rPr>
          <w:sz w:val="28"/>
          <w:lang w:val="uk-UA"/>
        </w:rPr>
      </w:pPr>
      <w:r>
        <w:rPr>
          <w:sz w:val="28"/>
        </w:rPr>
        <w:br w:type="page"/>
      </w:r>
    </w:p>
    <w:p w:rsidR="00A54802" w:rsidRDefault="00272CC2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Ректору </w:t>
      </w:r>
      <w:r w:rsidR="007F797D">
        <w:rPr>
          <w:sz w:val="28"/>
          <w:lang w:val="uk-UA"/>
        </w:rPr>
        <w:t>В</w:t>
      </w:r>
      <w:r>
        <w:rPr>
          <w:sz w:val="28"/>
          <w:lang w:val="uk-UA"/>
        </w:rPr>
        <w:t>НМУ</w:t>
      </w:r>
      <w:r w:rsidR="007F797D">
        <w:rPr>
          <w:sz w:val="28"/>
          <w:lang w:val="uk-UA"/>
        </w:rPr>
        <w:t xml:space="preserve"> ім. М. І. Пирогова</w:t>
      </w:r>
    </w:p>
    <w:p w:rsidR="00272CC2" w:rsidRDefault="00272CC2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професору В.М.</w:t>
      </w:r>
      <w:r w:rsidR="007F797D">
        <w:rPr>
          <w:sz w:val="28"/>
          <w:lang w:val="uk-UA"/>
        </w:rPr>
        <w:t>Морозу</w:t>
      </w:r>
    </w:p>
    <w:p w:rsidR="00272CC2" w:rsidRDefault="00272CC2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</w:t>
      </w:r>
      <w:r w:rsidR="00DD3B8A">
        <w:rPr>
          <w:sz w:val="28"/>
          <w:lang w:val="uk-UA"/>
        </w:rPr>
        <w:t>__</w:t>
      </w:r>
      <w:r>
        <w:rPr>
          <w:sz w:val="28"/>
          <w:lang w:val="uk-UA"/>
        </w:rPr>
        <w:t>_________</w:t>
      </w:r>
      <w:r w:rsidR="00DD3B8A">
        <w:rPr>
          <w:sz w:val="28"/>
          <w:lang w:val="uk-UA"/>
        </w:rPr>
        <w:t>______</w:t>
      </w:r>
      <w:r>
        <w:rPr>
          <w:sz w:val="28"/>
          <w:lang w:val="uk-UA"/>
        </w:rPr>
        <w:t>_</w:t>
      </w:r>
    </w:p>
    <w:p w:rsidR="00272CC2" w:rsidRDefault="00DD3B8A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272CC2">
        <w:rPr>
          <w:sz w:val="28"/>
          <w:lang w:val="uk-UA"/>
        </w:rPr>
        <w:tab/>
        <w:t>(ПІБ)</w:t>
      </w:r>
    </w:p>
    <w:p w:rsidR="00DD3B8A" w:rsidRDefault="00DD3B8A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Лікаря-_________________________</w:t>
      </w:r>
    </w:p>
    <w:p w:rsidR="00D8453A" w:rsidRDefault="00D8453A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272CC2" w:rsidRDefault="00DD3B8A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  <w:r w:rsidR="00272CC2">
        <w:rPr>
          <w:sz w:val="28"/>
          <w:lang w:val="uk-UA"/>
        </w:rPr>
        <w:t>(назва спеціальності)</w:t>
      </w:r>
    </w:p>
    <w:p w:rsidR="00272CC2" w:rsidRDefault="00075674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</w:t>
      </w:r>
      <w:r w:rsidR="00272CC2">
        <w:rPr>
          <w:sz w:val="28"/>
          <w:lang w:val="uk-UA"/>
        </w:rPr>
        <w:t>__________________</w:t>
      </w:r>
      <w:r w:rsidR="00DD3B8A">
        <w:rPr>
          <w:sz w:val="28"/>
          <w:lang w:val="uk-UA"/>
        </w:rPr>
        <w:t>__</w:t>
      </w:r>
      <w:r w:rsidR="00272CC2">
        <w:rPr>
          <w:sz w:val="28"/>
          <w:lang w:val="uk-UA"/>
        </w:rPr>
        <w:t>______</w:t>
      </w:r>
    </w:p>
    <w:p w:rsidR="00075674" w:rsidRDefault="00075674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272CC2" w:rsidRDefault="00272CC2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(назва лікувального закладу)</w:t>
      </w:r>
    </w:p>
    <w:p w:rsidR="00272CC2" w:rsidRDefault="00272CC2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</w:t>
      </w:r>
      <w:r w:rsidR="00DD3B8A">
        <w:rPr>
          <w:sz w:val="28"/>
          <w:lang w:val="uk-UA"/>
        </w:rPr>
        <w:t>__</w:t>
      </w:r>
      <w:r>
        <w:rPr>
          <w:sz w:val="28"/>
          <w:lang w:val="uk-UA"/>
        </w:rPr>
        <w:t>_________</w:t>
      </w:r>
    </w:p>
    <w:p w:rsidR="00272CC2" w:rsidRDefault="00272CC2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(сел., або місто)</w:t>
      </w:r>
    </w:p>
    <w:p w:rsidR="00272CC2" w:rsidRDefault="00272CC2" w:rsidP="00E82782">
      <w:pPr>
        <w:ind w:left="4860"/>
        <w:jc w:val="both"/>
        <w:rPr>
          <w:sz w:val="28"/>
          <w:lang w:val="uk-UA"/>
        </w:rPr>
      </w:pPr>
    </w:p>
    <w:p w:rsidR="00272CC2" w:rsidRDefault="00272CC2" w:rsidP="00E82782">
      <w:pPr>
        <w:ind w:left="4860"/>
        <w:jc w:val="both"/>
        <w:rPr>
          <w:sz w:val="28"/>
          <w:lang w:val="uk-UA"/>
        </w:rPr>
      </w:pPr>
    </w:p>
    <w:p w:rsidR="001C7D10" w:rsidRDefault="001C7D10" w:rsidP="00E82782">
      <w:pPr>
        <w:ind w:left="4860"/>
        <w:jc w:val="both"/>
        <w:rPr>
          <w:sz w:val="28"/>
          <w:lang w:val="uk-UA"/>
        </w:rPr>
      </w:pPr>
    </w:p>
    <w:p w:rsidR="001C7D10" w:rsidRDefault="001C7D10" w:rsidP="00E82782">
      <w:pPr>
        <w:ind w:left="4860"/>
        <w:jc w:val="both"/>
        <w:rPr>
          <w:sz w:val="28"/>
          <w:lang w:val="uk-UA"/>
        </w:rPr>
      </w:pPr>
    </w:p>
    <w:p w:rsidR="00272CC2" w:rsidRDefault="00272CC2" w:rsidP="00272CC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Заява</w:t>
      </w:r>
    </w:p>
    <w:p w:rsidR="001C7D10" w:rsidRDefault="001C7D10" w:rsidP="00272CC2">
      <w:pPr>
        <w:jc w:val="center"/>
        <w:rPr>
          <w:sz w:val="28"/>
          <w:lang w:val="uk-UA"/>
        </w:rPr>
      </w:pPr>
    </w:p>
    <w:p w:rsidR="00272CC2" w:rsidRDefault="00272CC2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Прошу надати одноразову адресну грошову допомогу у</w:t>
      </w:r>
      <w:r w:rsidR="00CE2E20">
        <w:rPr>
          <w:sz w:val="28"/>
          <w:lang w:val="uk-UA"/>
        </w:rPr>
        <w:t xml:space="preserve"> </w:t>
      </w:r>
      <w:r w:rsidR="00431DC6">
        <w:rPr>
          <w:sz w:val="28"/>
          <w:lang w:val="uk-UA"/>
        </w:rPr>
        <w:t>п’</w:t>
      </w:r>
      <w:r w:rsidR="00431DC6" w:rsidRPr="00431DC6">
        <w:rPr>
          <w:sz w:val="28"/>
          <w:lang w:val="uk-UA"/>
        </w:rPr>
        <w:t>ятикратному</w:t>
      </w:r>
      <w:r w:rsidRPr="00431DC6">
        <w:rPr>
          <w:sz w:val="28"/>
          <w:lang w:val="uk-UA"/>
        </w:rPr>
        <w:t xml:space="preserve"> </w:t>
      </w:r>
      <w:r w:rsidRPr="00D55D46">
        <w:rPr>
          <w:sz w:val="28"/>
          <w:lang w:val="uk-UA"/>
        </w:rPr>
        <w:t xml:space="preserve">розмірі мінімальної </w:t>
      </w:r>
      <w:r w:rsidR="00CE2E20">
        <w:rPr>
          <w:sz w:val="28"/>
          <w:lang w:val="uk-UA"/>
        </w:rPr>
        <w:t xml:space="preserve">заробітної плати відповідно до </w:t>
      </w:r>
      <w:proofErr w:type="spellStart"/>
      <w:r w:rsidR="00431DC6" w:rsidRPr="00431DC6">
        <w:rPr>
          <w:sz w:val="28"/>
          <w:lang w:val="uk-UA"/>
        </w:rPr>
        <w:t>до</w:t>
      </w:r>
      <w:proofErr w:type="spellEnd"/>
      <w:r w:rsidR="00431DC6" w:rsidRPr="00431DC6">
        <w:rPr>
          <w:sz w:val="28"/>
          <w:lang w:val="uk-UA"/>
        </w:rPr>
        <w:t xml:space="preserve"> наказу МОЗ України від 25.05.12р. №390</w:t>
      </w:r>
      <w:r w:rsidR="00D55D46">
        <w:rPr>
          <w:sz w:val="28"/>
          <w:lang w:val="uk-UA"/>
        </w:rPr>
        <w:t>.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7F797D">
        <w:rPr>
          <w:sz w:val="28"/>
          <w:lang w:val="uk-UA"/>
        </w:rPr>
        <w:t xml:space="preserve">Вінницький </w:t>
      </w:r>
      <w:r>
        <w:rPr>
          <w:sz w:val="28"/>
          <w:lang w:val="uk-UA"/>
        </w:rPr>
        <w:t>національний медичний університет</w:t>
      </w:r>
      <w:r w:rsidR="007F797D">
        <w:rPr>
          <w:sz w:val="28"/>
          <w:lang w:val="uk-UA"/>
        </w:rPr>
        <w:t xml:space="preserve"> ім.. М. І. Пирогова</w:t>
      </w:r>
      <w:r>
        <w:rPr>
          <w:sz w:val="28"/>
          <w:lang w:val="uk-UA"/>
        </w:rPr>
        <w:t xml:space="preserve"> закінчив (</w:t>
      </w:r>
      <w:r w:rsidRPr="00984131">
        <w:rPr>
          <w:sz w:val="28"/>
          <w:u w:val="single"/>
          <w:lang w:val="uk-UA"/>
        </w:rPr>
        <w:t>ла</w:t>
      </w:r>
      <w:r>
        <w:rPr>
          <w:sz w:val="28"/>
          <w:lang w:val="uk-UA"/>
        </w:rPr>
        <w:t>) у 20_</w:t>
      </w:r>
      <w:r w:rsidRPr="00984131">
        <w:rPr>
          <w:sz w:val="28"/>
        </w:rPr>
        <w:t>_</w:t>
      </w:r>
      <w:r>
        <w:rPr>
          <w:sz w:val="28"/>
          <w:lang w:val="uk-UA"/>
        </w:rPr>
        <w:t>_</w:t>
      </w:r>
      <w:r>
        <w:rPr>
          <w:sz w:val="28"/>
          <w:lang w:val="en-US"/>
        </w:rPr>
        <w:t> </w:t>
      </w:r>
      <w:r>
        <w:rPr>
          <w:sz w:val="28"/>
          <w:lang w:val="uk-UA"/>
        </w:rPr>
        <w:t>році</w:t>
      </w:r>
      <w:r w:rsidRPr="00984131">
        <w:rPr>
          <w:sz w:val="28"/>
        </w:rPr>
        <w:t xml:space="preserve"> за </w:t>
      </w:r>
      <w:proofErr w:type="spellStart"/>
      <w:r w:rsidRPr="00984131">
        <w:rPr>
          <w:sz w:val="28"/>
        </w:rPr>
        <w:t>спеціальністю</w:t>
      </w:r>
      <w:proofErr w:type="spellEnd"/>
      <w:r w:rsidRPr="00984131">
        <w:rPr>
          <w:sz w:val="28"/>
        </w:rPr>
        <w:t xml:space="preserve"> </w:t>
      </w:r>
      <w:r w:rsidRPr="00533E79">
        <w:rPr>
          <w:sz w:val="28"/>
        </w:rPr>
        <w:t>__________</w:t>
      </w:r>
      <w:r w:rsidR="00075674">
        <w:rPr>
          <w:sz w:val="28"/>
          <w:lang w:val="uk-UA"/>
        </w:rPr>
        <w:t>________________________</w:t>
      </w:r>
      <w:r w:rsidRPr="00533E79">
        <w:rPr>
          <w:sz w:val="28"/>
        </w:rPr>
        <w:t>_________</w:t>
      </w:r>
      <w:r>
        <w:rPr>
          <w:sz w:val="28"/>
          <w:lang w:val="uk-UA"/>
        </w:rPr>
        <w:t>.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Інтернатуру закінчив (ла) у 20___ році за спеціа</w:t>
      </w:r>
      <w:r w:rsidR="000A5856">
        <w:rPr>
          <w:sz w:val="28"/>
          <w:lang w:val="uk-UA"/>
        </w:rPr>
        <w:t>льністю_______________</w:t>
      </w:r>
    </w:p>
    <w:p w:rsidR="000A5856" w:rsidRDefault="000A5856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D567BA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Прийнятий (та) та працюю на посаді лікаря-______________________</w:t>
      </w:r>
      <w:r w:rsidR="00075674">
        <w:rPr>
          <w:sz w:val="28"/>
          <w:lang w:val="uk-UA"/>
        </w:rPr>
        <w:t>__</w:t>
      </w:r>
      <w:r>
        <w:rPr>
          <w:sz w:val="28"/>
          <w:lang w:val="uk-UA"/>
        </w:rPr>
        <w:t xml:space="preserve">_ </w:t>
      </w:r>
    </w:p>
    <w:p w:rsidR="00D567BA" w:rsidRDefault="00D567BA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075674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 лікувальному закладі ________________________</w:t>
      </w:r>
      <w:r w:rsidR="00075674">
        <w:rPr>
          <w:sz w:val="28"/>
          <w:lang w:val="uk-UA"/>
        </w:rPr>
        <w:t>__________</w:t>
      </w:r>
      <w:r>
        <w:rPr>
          <w:sz w:val="28"/>
          <w:lang w:val="uk-UA"/>
        </w:rPr>
        <w:t>______________</w:t>
      </w:r>
      <w:r w:rsidR="00075674">
        <w:rPr>
          <w:sz w:val="28"/>
          <w:lang w:val="uk-UA"/>
        </w:rPr>
        <w:t xml:space="preserve"> </w:t>
      </w:r>
    </w:p>
    <w:p w:rsidR="00984131" w:rsidRDefault="00075674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  <w:r w:rsidR="00984131">
        <w:rPr>
          <w:sz w:val="28"/>
          <w:lang w:val="uk-UA"/>
        </w:rPr>
        <w:t>,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(повна назва лікувального закладу)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>Який знаходиться за адресою: __________________________________________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(адреса лікувального закладу)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Додатки:</w:t>
      </w:r>
      <w:r>
        <w:rPr>
          <w:sz w:val="28"/>
          <w:lang w:val="uk-UA"/>
        </w:rPr>
        <w:tab/>
        <w:t>1) Копія трудової книжки;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2) копія паспорту;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3) копія ідентифікаційного номеру;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4) копія диплому про вищу освіту;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5) копія сертифікату лікаря-спеціаліста;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6) довідка з місця роботи.</w:t>
      </w:r>
    </w:p>
    <w:p w:rsidR="00984131" w:rsidRDefault="00984131" w:rsidP="00272CC2">
      <w:pPr>
        <w:jc w:val="both"/>
        <w:rPr>
          <w:sz w:val="28"/>
          <w:lang w:val="uk-UA"/>
        </w:rPr>
      </w:pPr>
    </w:p>
    <w:p w:rsidR="00984131" w:rsidRDefault="00984131" w:rsidP="00272CC2">
      <w:pPr>
        <w:jc w:val="both"/>
        <w:rPr>
          <w:sz w:val="28"/>
          <w:lang w:val="uk-UA"/>
        </w:rPr>
      </w:pP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«___»___________20___ р.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_____________________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(підпис)</w:t>
      </w:r>
    </w:p>
    <w:p w:rsidR="002F5EDA" w:rsidRDefault="002F5EDA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2F5EDA" w:rsidRDefault="002F5EDA" w:rsidP="00272CC2">
      <w:pPr>
        <w:jc w:val="both"/>
        <w:rPr>
          <w:sz w:val="28"/>
          <w:lang w:val="uk-UA"/>
        </w:rPr>
      </w:pPr>
    </w:p>
    <w:p w:rsidR="002F5EDA" w:rsidRDefault="002F5EDA" w:rsidP="00272CC2">
      <w:pPr>
        <w:jc w:val="both"/>
        <w:rPr>
          <w:sz w:val="28"/>
          <w:lang w:val="uk-UA"/>
        </w:rPr>
      </w:pPr>
    </w:p>
    <w:p w:rsidR="002F5EDA" w:rsidRDefault="002F5EDA" w:rsidP="00272CC2">
      <w:pPr>
        <w:jc w:val="both"/>
        <w:rPr>
          <w:sz w:val="28"/>
          <w:lang w:val="uk-UA"/>
        </w:rPr>
      </w:pPr>
    </w:p>
    <w:p w:rsidR="002F5EDA" w:rsidRDefault="002F5EDA" w:rsidP="002F5ED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Довідка щодо реквізитів, на які необхідно перерахувати одноразову адресну грошову допомогу </w:t>
      </w:r>
    </w:p>
    <w:p w:rsidR="002F5EDA" w:rsidRDefault="002F5EDA" w:rsidP="002F5EDA">
      <w:pPr>
        <w:jc w:val="center"/>
        <w:rPr>
          <w:sz w:val="28"/>
          <w:lang w:val="uk-UA"/>
        </w:rPr>
      </w:pPr>
    </w:p>
    <w:p w:rsidR="002F5EDA" w:rsidRDefault="002F5EDA" w:rsidP="002F5EDA">
      <w:pPr>
        <w:jc w:val="center"/>
        <w:rPr>
          <w:sz w:val="28"/>
          <w:lang w:val="uk-UA"/>
        </w:rPr>
      </w:pPr>
    </w:p>
    <w:p w:rsidR="002F5EDA" w:rsidRDefault="002F5EDA" w:rsidP="002F5ED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Організація (найменування банку)_____________________________________</w:t>
      </w:r>
    </w:p>
    <w:p w:rsidR="002F5EDA" w:rsidRDefault="002F5EDA" w:rsidP="002F5ED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МФО________________________</w:t>
      </w:r>
    </w:p>
    <w:p w:rsidR="002F5EDA" w:rsidRDefault="002F5EDA" w:rsidP="002F5ED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Код ОКПО___________________</w:t>
      </w:r>
    </w:p>
    <w:p w:rsidR="002F5EDA" w:rsidRDefault="002F5EDA" w:rsidP="002F5EDA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Розрахунковий рахунок банку_________________________________________</w:t>
      </w:r>
    </w:p>
    <w:p w:rsidR="002F5EDA" w:rsidRDefault="002F5EDA" w:rsidP="002F5ED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Призначення платежу________________________________________________</w:t>
      </w:r>
    </w:p>
    <w:p w:rsidR="002F5EDA" w:rsidRPr="002F5EDA" w:rsidRDefault="002F5EDA" w:rsidP="002F5EDA">
      <w:pPr>
        <w:jc w:val="both"/>
        <w:rPr>
          <w:sz w:val="28"/>
        </w:rPr>
      </w:pPr>
      <w:r>
        <w:rPr>
          <w:sz w:val="28"/>
          <w:lang w:val="uk-UA"/>
        </w:rPr>
        <w:t>Прізвище, ім’</w:t>
      </w:r>
      <w:r w:rsidRPr="002F5EDA">
        <w:rPr>
          <w:sz w:val="28"/>
        </w:rPr>
        <w:t xml:space="preserve">я, </w:t>
      </w:r>
      <w:proofErr w:type="spellStart"/>
      <w:r w:rsidRPr="002F5EDA">
        <w:rPr>
          <w:sz w:val="28"/>
        </w:rPr>
        <w:t>по-батькові</w:t>
      </w:r>
      <w:proofErr w:type="spellEnd"/>
      <w:r w:rsidRPr="002F5EDA">
        <w:rPr>
          <w:sz w:val="28"/>
        </w:rPr>
        <w:t>____________________________________________</w:t>
      </w:r>
    </w:p>
    <w:p w:rsidR="002F5EDA" w:rsidRDefault="002F5EDA" w:rsidP="002F5ED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ПІН________________________________________________________________</w:t>
      </w:r>
    </w:p>
    <w:p w:rsidR="002F5EDA" w:rsidRDefault="002F5EDA" w:rsidP="002F5EDA">
      <w:pPr>
        <w:jc w:val="both"/>
        <w:rPr>
          <w:sz w:val="28"/>
          <w:lang w:val="uk-UA"/>
        </w:rPr>
      </w:pPr>
      <w:r>
        <w:rPr>
          <w:sz w:val="28"/>
          <w:lang w:val="uk-UA"/>
        </w:rPr>
        <w:t>№ карткового рахунку ________________________________________________</w:t>
      </w:r>
    </w:p>
    <w:p w:rsidR="002F5EDA" w:rsidRDefault="002F5EDA" w:rsidP="002F5EDA">
      <w:pPr>
        <w:jc w:val="both"/>
        <w:rPr>
          <w:sz w:val="28"/>
          <w:lang w:val="uk-UA"/>
        </w:rPr>
      </w:pPr>
    </w:p>
    <w:p w:rsidR="002F5EDA" w:rsidRDefault="002F5EDA" w:rsidP="002F5EDA">
      <w:pPr>
        <w:jc w:val="both"/>
        <w:rPr>
          <w:sz w:val="28"/>
          <w:lang w:val="uk-UA"/>
        </w:rPr>
      </w:pPr>
    </w:p>
    <w:p w:rsidR="002F5EDA" w:rsidRDefault="002F5EDA" w:rsidP="002F5EDA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______________________</w:t>
      </w:r>
    </w:p>
    <w:p w:rsidR="00101B8F" w:rsidRDefault="002F5EDA" w:rsidP="002F5ED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(дата)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(підпис)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Головному бухгалтеру ХНМУ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Міловідовій С.М.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(посада)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(прізвище, ім’</w:t>
      </w:r>
      <w:r w:rsidRPr="00533E79">
        <w:rPr>
          <w:sz w:val="28"/>
          <w:lang w:val="uk-UA"/>
        </w:rPr>
        <w:t>я, по-батькові</w:t>
      </w:r>
      <w:r>
        <w:rPr>
          <w:sz w:val="28"/>
          <w:lang w:val="uk-UA"/>
        </w:rPr>
        <w:t>)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(контактний телефон)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</w:p>
    <w:p w:rsidR="00101B8F" w:rsidRDefault="00101B8F" w:rsidP="00101B8F">
      <w:pPr>
        <w:ind w:left="4860"/>
        <w:jc w:val="both"/>
        <w:rPr>
          <w:sz w:val="28"/>
          <w:lang w:val="uk-UA"/>
        </w:rPr>
      </w:pPr>
    </w:p>
    <w:p w:rsidR="00101B8F" w:rsidRDefault="00101B8F" w:rsidP="00101B8F">
      <w:pPr>
        <w:ind w:left="4860"/>
        <w:jc w:val="both"/>
        <w:rPr>
          <w:sz w:val="28"/>
          <w:lang w:val="uk-UA"/>
        </w:rPr>
      </w:pPr>
    </w:p>
    <w:p w:rsidR="00101B8F" w:rsidRDefault="00101B8F" w:rsidP="00101B8F">
      <w:pPr>
        <w:ind w:left="4860"/>
        <w:jc w:val="both"/>
        <w:rPr>
          <w:sz w:val="28"/>
          <w:lang w:val="uk-UA"/>
        </w:rPr>
      </w:pPr>
    </w:p>
    <w:p w:rsidR="00101B8F" w:rsidRDefault="00101B8F" w:rsidP="00101B8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Заява</w:t>
      </w:r>
    </w:p>
    <w:p w:rsidR="00101B8F" w:rsidRDefault="00101B8F" w:rsidP="00101B8F">
      <w:pPr>
        <w:jc w:val="center"/>
        <w:rPr>
          <w:sz w:val="28"/>
          <w:lang w:val="uk-UA"/>
        </w:rPr>
      </w:pPr>
    </w:p>
    <w:p w:rsidR="00101B8F" w:rsidRPr="00101B8F" w:rsidRDefault="00101B8F" w:rsidP="00101B8F">
      <w:pPr>
        <w:jc w:val="both"/>
        <w:rPr>
          <w:sz w:val="28"/>
        </w:rPr>
      </w:pPr>
      <w:r>
        <w:rPr>
          <w:sz w:val="28"/>
          <w:lang w:val="uk-UA"/>
        </w:rPr>
        <w:tab/>
        <w:t>Прошу Вашого дозволу перерахувати належну мені одноразову адресну грошову допомогу, як випускнику (ці) ВНЗ у в сумі _____________________________________ на наступні реквізити</w:t>
      </w:r>
      <w:r w:rsidRPr="00101B8F">
        <w:rPr>
          <w:sz w:val="28"/>
        </w:rPr>
        <w:t>:</w:t>
      </w:r>
    </w:p>
    <w:p w:rsidR="00101B8F" w:rsidRPr="00101B8F" w:rsidRDefault="00101B8F" w:rsidP="00101B8F">
      <w:pPr>
        <w:jc w:val="both"/>
        <w:rPr>
          <w:sz w:val="28"/>
        </w:rPr>
      </w:pP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Організація (найменування банку)_____________________________________</w:t>
      </w: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МФО________________________</w:t>
      </w: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Код ОКПО___________________</w:t>
      </w: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Розрахунковий рахунок банку_________________________________________</w:t>
      </w: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(р/рах для зарахування не зарплатних надходжень)</w:t>
      </w: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Призначення платежу________________________________________________</w:t>
      </w:r>
    </w:p>
    <w:p w:rsidR="00101B8F" w:rsidRPr="002F5EDA" w:rsidRDefault="00101B8F" w:rsidP="00101B8F">
      <w:pPr>
        <w:jc w:val="both"/>
        <w:rPr>
          <w:sz w:val="28"/>
        </w:rPr>
      </w:pPr>
      <w:r>
        <w:rPr>
          <w:sz w:val="28"/>
          <w:lang w:val="uk-UA"/>
        </w:rPr>
        <w:t>Прізвище, ім’</w:t>
      </w:r>
      <w:r w:rsidRPr="002F5EDA">
        <w:rPr>
          <w:sz w:val="28"/>
        </w:rPr>
        <w:t xml:space="preserve">я, </w:t>
      </w:r>
      <w:proofErr w:type="spellStart"/>
      <w:r w:rsidRPr="002F5EDA">
        <w:rPr>
          <w:sz w:val="28"/>
        </w:rPr>
        <w:t>по-батькові</w:t>
      </w:r>
      <w:proofErr w:type="spellEnd"/>
      <w:r w:rsidRPr="002F5EDA">
        <w:rPr>
          <w:sz w:val="28"/>
        </w:rPr>
        <w:t>____________________________________________</w:t>
      </w: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ПІН________________________________________________________________</w:t>
      </w: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№ карткового рахунку ________________________________________________</w:t>
      </w: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Телефон банку _____________________________________</w:t>
      </w:r>
    </w:p>
    <w:p w:rsidR="00101B8F" w:rsidRDefault="00101B8F" w:rsidP="00101B8F">
      <w:pPr>
        <w:jc w:val="both"/>
        <w:rPr>
          <w:sz w:val="28"/>
          <w:lang w:val="uk-UA"/>
        </w:rPr>
      </w:pPr>
    </w:p>
    <w:p w:rsidR="00101B8F" w:rsidRDefault="00101B8F" w:rsidP="00101B8F">
      <w:pPr>
        <w:jc w:val="both"/>
        <w:rPr>
          <w:sz w:val="28"/>
          <w:lang w:val="uk-UA"/>
        </w:rPr>
      </w:pPr>
    </w:p>
    <w:p w:rsidR="00101B8F" w:rsidRDefault="00101B8F" w:rsidP="00101B8F">
      <w:pPr>
        <w:jc w:val="both"/>
        <w:rPr>
          <w:sz w:val="28"/>
          <w:lang w:val="uk-UA"/>
        </w:rPr>
      </w:pP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«___»___________20___ р.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_____________________</w:t>
      </w: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(підпис)</w:t>
      </w:r>
    </w:p>
    <w:p w:rsidR="002F5EDA" w:rsidRPr="002F5EDA" w:rsidRDefault="002F5EDA" w:rsidP="002F5EDA">
      <w:pPr>
        <w:jc w:val="both"/>
        <w:rPr>
          <w:sz w:val="28"/>
          <w:lang w:val="uk-UA"/>
        </w:rPr>
      </w:pPr>
    </w:p>
    <w:sectPr w:rsidR="002F5EDA" w:rsidRPr="002F5EDA" w:rsidSect="00FD102E">
      <w:pgSz w:w="11906" w:h="16838"/>
      <w:pgMar w:top="72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67282"/>
    <w:multiLevelType w:val="singleLevel"/>
    <w:tmpl w:val="891EB77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4DD6530E"/>
    <w:multiLevelType w:val="singleLevel"/>
    <w:tmpl w:val="EC4828D2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</w:abstractNum>
  <w:abstractNum w:abstractNumId="2" w15:restartNumberingAfterBreak="0">
    <w:nsid w:val="563F7F16"/>
    <w:multiLevelType w:val="singleLevel"/>
    <w:tmpl w:val="9BF448B2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E79"/>
    <w:rsid w:val="00022CF5"/>
    <w:rsid w:val="0003104E"/>
    <w:rsid w:val="00073361"/>
    <w:rsid w:val="00075674"/>
    <w:rsid w:val="000A5856"/>
    <w:rsid w:val="00101B8F"/>
    <w:rsid w:val="001C7D10"/>
    <w:rsid w:val="00203AD6"/>
    <w:rsid w:val="00220000"/>
    <w:rsid w:val="0023483E"/>
    <w:rsid w:val="00237ECD"/>
    <w:rsid w:val="00272CC2"/>
    <w:rsid w:val="00274CA5"/>
    <w:rsid w:val="00281CC7"/>
    <w:rsid w:val="002B423B"/>
    <w:rsid w:val="002F5EDA"/>
    <w:rsid w:val="0034588D"/>
    <w:rsid w:val="003625B1"/>
    <w:rsid w:val="003D592E"/>
    <w:rsid w:val="004176DE"/>
    <w:rsid w:val="00431DC6"/>
    <w:rsid w:val="004667C7"/>
    <w:rsid w:val="00472FD4"/>
    <w:rsid w:val="00533E79"/>
    <w:rsid w:val="005D35AB"/>
    <w:rsid w:val="005F5355"/>
    <w:rsid w:val="005F7943"/>
    <w:rsid w:val="00634037"/>
    <w:rsid w:val="006778C9"/>
    <w:rsid w:val="006C1BA8"/>
    <w:rsid w:val="006C4032"/>
    <w:rsid w:val="006E28EF"/>
    <w:rsid w:val="007716DF"/>
    <w:rsid w:val="007D042A"/>
    <w:rsid w:val="007F5361"/>
    <w:rsid w:val="007F797D"/>
    <w:rsid w:val="0083006B"/>
    <w:rsid w:val="00984131"/>
    <w:rsid w:val="009E0B26"/>
    <w:rsid w:val="009E0FB8"/>
    <w:rsid w:val="009F5993"/>
    <w:rsid w:val="00A54802"/>
    <w:rsid w:val="00AA53B0"/>
    <w:rsid w:val="00B5075A"/>
    <w:rsid w:val="00BC3F37"/>
    <w:rsid w:val="00BE6D15"/>
    <w:rsid w:val="00C13C38"/>
    <w:rsid w:val="00C140BA"/>
    <w:rsid w:val="00C67B94"/>
    <w:rsid w:val="00C72B6F"/>
    <w:rsid w:val="00C7519D"/>
    <w:rsid w:val="00CE2E20"/>
    <w:rsid w:val="00CE77CF"/>
    <w:rsid w:val="00D55D46"/>
    <w:rsid w:val="00D567BA"/>
    <w:rsid w:val="00D8453A"/>
    <w:rsid w:val="00DD3B8A"/>
    <w:rsid w:val="00E005D0"/>
    <w:rsid w:val="00E236B4"/>
    <w:rsid w:val="00E67E9C"/>
    <w:rsid w:val="00E82782"/>
    <w:rsid w:val="00E848DC"/>
    <w:rsid w:val="00F2294E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0A9C8"/>
  <w15:docId w15:val="{15C97C35-B7BA-4212-ACDC-734DBC32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102E"/>
  </w:style>
  <w:style w:type="paragraph" w:styleId="1">
    <w:name w:val="heading 1"/>
    <w:basedOn w:val="a"/>
    <w:next w:val="a"/>
    <w:qFormat/>
    <w:rsid w:val="00FD102E"/>
    <w:pPr>
      <w:keepNext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D102E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D102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D102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D102E"/>
    <w:pPr>
      <w:keepNext/>
      <w:ind w:left="-180"/>
      <w:outlineLvl w:val="4"/>
    </w:pPr>
    <w:rPr>
      <w:sz w:val="28"/>
    </w:rPr>
  </w:style>
  <w:style w:type="paragraph" w:styleId="6">
    <w:name w:val="heading 6"/>
    <w:basedOn w:val="a"/>
    <w:next w:val="a"/>
    <w:qFormat/>
    <w:rsid w:val="00FD102E"/>
    <w:pPr>
      <w:keepNext/>
      <w:ind w:left="-18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FD102E"/>
    <w:pPr>
      <w:keepNext/>
      <w:jc w:val="both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FD102E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102E"/>
    <w:pPr>
      <w:tabs>
        <w:tab w:val="center" w:pos="4153"/>
        <w:tab w:val="right" w:pos="8306"/>
      </w:tabs>
    </w:pPr>
  </w:style>
  <w:style w:type="character" w:styleId="a4">
    <w:name w:val="Hyperlink"/>
    <w:basedOn w:val="a0"/>
    <w:rsid w:val="00FD102E"/>
    <w:rPr>
      <w:color w:val="0000FF"/>
      <w:u w:val="single"/>
    </w:rPr>
  </w:style>
  <w:style w:type="paragraph" w:styleId="30">
    <w:name w:val="Body Text Indent 3"/>
    <w:basedOn w:val="a"/>
    <w:rsid w:val="00FD102E"/>
    <w:pPr>
      <w:ind w:left="922" w:firstLine="4118"/>
    </w:pPr>
    <w:rPr>
      <w:lang w:val="uk-UA" w:eastAsia="ja-JP"/>
    </w:rPr>
  </w:style>
  <w:style w:type="paragraph" w:styleId="a5">
    <w:name w:val="Body Text"/>
    <w:basedOn w:val="a"/>
    <w:rsid w:val="00FD102E"/>
    <w:rPr>
      <w:sz w:val="28"/>
    </w:rPr>
  </w:style>
  <w:style w:type="character" w:styleId="a6">
    <w:name w:val="FollowedHyperlink"/>
    <w:basedOn w:val="a0"/>
    <w:rsid w:val="00FD102E"/>
    <w:rPr>
      <w:color w:val="800080"/>
      <w:u w:val="single"/>
    </w:rPr>
  </w:style>
  <w:style w:type="paragraph" w:styleId="a7">
    <w:name w:val="Balloon Text"/>
    <w:basedOn w:val="a"/>
    <w:semiHidden/>
    <w:rsid w:val="004667C7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281CC7"/>
  </w:style>
  <w:style w:type="paragraph" w:styleId="20">
    <w:name w:val="Body Text Indent 2"/>
    <w:basedOn w:val="a"/>
    <w:rsid w:val="00E005D0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4;&#1043;&#1044;-2015&#1088;.(&#1089;&#1087;&#1080;&#1089;&#1082;&#1080;)\&#1044;&#1054;&#1043;&#1054;&#1042;&#1030;&#1056;\&#1044;&#1086;&#1075;&#1086;&#1074;&#1110;&#1088;%20-%20%20%20&#1086;&#1076;&#1085;&#1086;&#1088;&#1072;&#1079;&#1086;&#1074;&#1072;%20&#1075;&#1088;&#1086;&#1096;&#1086;&#1074;&#1072;%20&#1076;&#1086;&#1087;&#1086;&#1084;&#1086;&#107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Договір -   одноразова грошова допомога</Template>
  <TotalTime>20</TotalTime>
  <Pages>6</Pages>
  <Words>4849</Words>
  <Characters>2765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2016-07-28T06:38:00Z</cp:lastPrinted>
  <dcterms:created xsi:type="dcterms:W3CDTF">2015-10-02T12:07:00Z</dcterms:created>
  <dcterms:modified xsi:type="dcterms:W3CDTF">2021-08-19T08:09:00Z</dcterms:modified>
</cp:coreProperties>
</file>